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58C51" w14:textId="77777777" w:rsidR="002B6A70" w:rsidRDefault="002B6A70" w:rsidP="002B6A70">
      <w:pPr>
        <w:pStyle w:val="Heading1"/>
        <w:rPr>
          <w:rFonts w:cs="Arial"/>
        </w:rPr>
      </w:pPr>
      <w:r>
        <w:rPr>
          <w:rFonts w:cs="Arial"/>
          <w:sz w:val="24"/>
          <w:szCs w:val="24"/>
        </w:rPr>
        <w:t>FOR IMMEDIATE RELEASE</w:t>
      </w:r>
      <w:r>
        <w:rPr>
          <w:rFonts w:cs="Arial"/>
          <w:sz w:val="24"/>
          <w:szCs w:val="24"/>
        </w:rPr>
        <w:tab/>
      </w:r>
      <w:r>
        <w:rPr>
          <w:rFonts w:cs="Arial"/>
        </w:rPr>
        <w:tab/>
      </w:r>
      <w:r>
        <w:rPr>
          <w:rFonts w:cs="Arial"/>
        </w:rPr>
        <w:tab/>
      </w:r>
      <w:r>
        <w:rPr>
          <w:rFonts w:cs="Arial"/>
        </w:rPr>
        <w:tab/>
        <w:t xml:space="preserve">       For more information contact:</w:t>
      </w:r>
    </w:p>
    <w:p w14:paraId="5424CBC7" w14:textId="77777777" w:rsidR="00F35D80" w:rsidRDefault="00F35D80" w:rsidP="00B74463">
      <w:pPr>
        <w:pStyle w:val="Heading1"/>
        <w:jc w:val="right"/>
        <w:rPr>
          <w:rFonts w:cs="Arial"/>
        </w:rPr>
      </w:pPr>
      <w:r>
        <w:rPr>
          <w:rFonts w:cs="Arial"/>
        </w:rPr>
        <w:t>Deborah Tucker</w:t>
      </w:r>
    </w:p>
    <w:p w14:paraId="22AA6EA8" w14:textId="77777777" w:rsidR="00B74463" w:rsidRPr="00B74463" w:rsidRDefault="00B74463" w:rsidP="00B74463">
      <w:pPr>
        <w:pStyle w:val="Heading1"/>
        <w:jc w:val="right"/>
        <w:rPr>
          <w:rFonts w:cs="Arial"/>
        </w:rPr>
      </w:pPr>
      <w:r>
        <w:rPr>
          <w:rFonts w:cs="Arial"/>
        </w:rPr>
        <w:t>ILS Group, LLC</w:t>
      </w:r>
    </w:p>
    <w:p w14:paraId="7F63E2F1" w14:textId="77777777" w:rsidR="002B6A70" w:rsidRDefault="002B6A70" w:rsidP="002B6A70">
      <w:pPr>
        <w:pStyle w:val="Heading1"/>
        <w:jc w:val="right"/>
        <w:rPr>
          <w:rFonts w:cs="Arial"/>
        </w:rPr>
      </w:pPr>
      <w:r>
        <w:rPr>
          <w:rFonts w:cs="Arial"/>
        </w:rPr>
        <w:t>(864) 729-3039</w:t>
      </w:r>
    </w:p>
    <w:p w14:paraId="3606356E" w14:textId="77777777" w:rsidR="002B6A70" w:rsidRDefault="00B74463" w:rsidP="002B6A70">
      <w:pPr>
        <w:pStyle w:val="Heading1"/>
        <w:jc w:val="right"/>
        <w:rPr>
          <w:rFonts w:cs="Arial"/>
        </w:rPr>
      </w:pPr>
      <w:r>
        <w:rPr>
          <w:rFonts w:cs="Arial"/>
        </w:rPr>
        <w:t>news</w:t>
      </w:r>
      <w:r w:rsidR="002B6A70">
        <w:rPr>
          <w:rFonts w:cs="Arial"/>
        </w:rPr>
        <w:t>@ilsgroupsc.com</w:t>
      </w:r>
    </w:p>
    <w:p w14:paraId="273C9CCC" w14:textId="77777777" w:rsidR="008F7EDB" w:rsidRDefault="008F7EDB"/>
    <w:p w14:paraId="5B57FDCC" w14:textId="77777777" w:rsidR="00B74463" w:rsidRDefault="00B74463"/>
    <w:p w14:paraId="59B06415" w14:textId="77777777" w:rsidR="00E73852" w:rsidRPr="007602CA" w:rsidRDefault="007602CA">
      <w:pPr>
        <w:rPr>
          <w:b/>
        </w:rPr>
      </w:pPr>
      <w:r w:rsidRPr="007602CA">
        <w:rPr>
          <w:b/>
        </w:rPr>
        <w:t>Fireworks at Lake Secession</w:t>
      </w:r>
    </w:p>
    <w:p w14:paraId="5EFC65D3" w14:textId="77777777" w:rsidR="00BF598E" w:rsidRDefault="00BF598E"/>
    <w:p w14:paraId="4C686C48" w14:textId="5E2D5F64" w:rsidR="007602CA" w:rsidRDefault="007602CA">
      <w:r>
        <w:t xml:space="preserve">HONEA </w:t>
      </w:r>
      <w:proofErr w:type="gramStart"/>
      <w:r>
        <w:t>PATH  -</w:t>
      </w:r>
      <w:proofErr w:type="gramEnd"/>
      <w:r>
        <w:t xml:space="preserve">  Everyone is i</w:t>
      </w:r>
      <w:r w:rsidR="00605A5F">
        <w:t>nvited to enjoy the fireworks display on Lake Secession on Monday, July 2. Fireworks will begin at “Dark Thirty” (rain date is July 3</w:t>
      </w:r>
      <w:r w:rsidR="00605A5F" w:rsidRPr="00605A5F">
        <w:rPr>
          <w:vertAlign w:val="superscript"/>
        </w:rPr>
        <w:t>rd</w:t>
      </w:r>
      <w:r w:rsidR="00605A5F">
        <w:t xml:space="preserve">) and can be viewed from land or water. This annual event is sponsored by </w:t>
      </w:r>
      <w:r w:rsidR="00D44DB2">
        <w:t>the Friends of Lake Secession</w:t>
      </w:r>
      <w:r w:rsidR="00605A5F">
        <w:t>.</w:t>
      </w:r>
      <w:r w:rsidR="00E60F1D" w:rsidRPr="00E60F1D">
        <w:t xml:space="preserve"> </w:t>
      </w:r>
      <w:r w:rsidR="00E60F1D">
        <w:t>Fireworks will be launched from Camp Arrowhead at Boy Scout Point.</w:t>
      </w:r>
      <w:r w:rsidR="00605A5F">
        <w:t xml:space="preserve"> Zambelli Fireworks will provide their usual magnificent display</w:t>
      </w:r>
      <w:r w:rsidR="00D44DB2">
        <w:t xml:space="preserve">. </w:t>
      </w:r>
    </w:p>
    <w:p w14:paraId="1DB156F3" w14:textId="301079A8" w:rsidR="007602CA" w:rsidRDefault="00605A5F">
      <w:r>
        <w:t>Along wi</w:t>
      </w:r>
      <w:bookmarkStart w:id="0" w:name="_GoBack"/>
      <w:bookmarkEnd w:id="0"/>
      <w:r>
        <w:t>th the fireworks, Jet’s Landing will be hosting Southern Smoke BBQ during the week of the 4</w:t>
      </w:r>
      <w:r w:rsidRPr="00605A5F">
        <w:rPr>
          <w:vertAlign w:val="superscript"/>
        </w:rPr>
        <w:t>th</w:t>
      </w:r>
      <w:r>
        <w:t xml:space="preserve"> of July. According to Billy Gilmer, owner of Jet’s Landing, this has become a </w:t>
      </w:r>
      <w:proofErr w:type="gramStart"/>
      <w:r>
        <w:t>much anticipated</w:t>
      </w:r>
      <w:proofErr w:type="gramEnd"/>
      <w:r>
        <w:t xml:space="preserve"> annual event as well.</w:t>
      </w:r>
    </w:p>
    <w:p w14:paraId="1C38BA8D" w14:textId="0B67ABB6" w:rsidR="00D44DB2" w:rsidRPr="005217F5" w:rsidRDefault="005217F5" w:rsidP="005217F5">
      <w:r w:rsidRPr="005217F5">
        <w:t xml:space="preserve">Friends of Lake Secession is a community organization dedicated </w:t>
      </w:r>
      <w:r>
        <w:t>improving and beautifying the area around Lake Secession. Donations for the fireworks display and other events are greatly appreciated. Checks designated for the fireworks event may be sent to PO Box 1350, Iva, SC 29655.</w:t>
      </w:r>
      <w:r w:rsidR="00E60F1D">
        <w:t xml:space="preserve"> For more information about the Friends of Lake Secession, visit their website at </w:t>
      </w:r>
      <w:r w:rsidR="00E60F1D" w:rsidRPr="00E60F1D">
        <w:t>http://www.lakesecession.com/friends-of-lake-secession.html</w:t>
      </w:r>
      <w:r w:rsidR="00E60F1D">
        <w:t>.</w:t>
      </w:r>
    </w:p>
    <w:p w14:paraId="4C134F35" w14:textId="04832746" w:rsidR="00D44DB2" w:rsidRDefault="00E60F1D" w:rsidP="005217F5">
      <w:r>
        <w:t>Jet’s Landing is located at 1147 Jet’s Landing Road in Abbeville, SC. For more information, call Billy Gilmer at (864) 446-8143.</w:t>
      </w:r>
    </w:p>
    <w:p w14:paraId="7AE449A5" w14:textId="36865503" w:rsidR="00E60F1D" w:rsidRDefault="00E60F1D" w:rsidP="005217F5">
      <w:r>
        <w:t>#</w:t>
      </w:r>
    </w:p>
    <w:p w14:paraId="0F5D0201" w14:textId="77777777" w:rsidR="00E60F1D" w:rsidRPr="005217F5" w:rsidRDefault="00E60F1D" w:rsidP="005217F5"/>
    <w:sectPr w:rsidR="00E60F1D" w:rsidRPr="00521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3D8"/>
    <w:rsid w:val="0002762D"/>
    <w:rsid w:val="00040FC3"/>
    <w:rsid w:val="00111348"/>
    <w:rsid w:val="00183CC9"/>
    <w:rsid w:val="002B6A70"/>
    <w:rsid w:val="00395FAC"/>
    <w:rsid w:val="003A2BCB"/>
    <w:rsid w:val="003D08A2"/>
    <w:rsid w:val="004246F5"/>
    <w:rsid w:val="004271D5"/>
    <w:rsid w:val="004C03E9"/>
    <w:rsid w:val="005217F5"/>
    <w:rsid w:val="005B4F3F"/>
    <w:rsid w:val="005B7B00"/>
    <w:rsid w:val="00605A5F"/>
    <w:rsid w:val="00725DA9"/>
    <w:rsid w:val="007375DB"/>
    <w:rsid w:val="007602CA"/>
    <w:rsid w:val="00852D82"/>
    <w:rsid w:val="008A460A"/>
    <w:rsid w:val="008F7EDB"/>
    <w:rsid w:val="00A40B79"/>
    <w:rsid w:val="00A9132D"/>
    <w:rsid w:val="00B74463"/>
    <w:rsid w:val="00B833D8"/>
    <w:rsid w:val="00BF598E"/>
    <w:rsid w:val="00C16682"/>
    <w:rsid w:val="00CC576A"/>
    <w:rsid w:val="00CD16CB"/>
    <w:rsid w:val="00CD78B5"/>
    <w:rsid w:val="00D44DB2"/>
    <w:rsid w:val="00D744BA"/>
    <w:rsid w:val="00DA4918"/>
    <w:rsid w:val="00DA70C4"/>
    <w:rsid w:val="00DD75C1"/>
    <w:rsid w:val="00E60F1D"/>
    <w:rsid w:val="00E73852"/>
    <w:rsid w:val="00E73DF9"/>
    <w:rsid w:val="00E800B9"/>
    <w:rsid w:val="00EF0405"/>
    <w:rsid w:val="00F35D80"/>
    <w:rsid w:val="00FC3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F632E"/>
  <w15:chartTrackingRefBased/>
  <w15:docId w15:val="{48499996-595C-4D65-A1E1-552C6239A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B6A70"/>
    <w:pPr>
      <w:keepNext/>
      <w:spacing w:after="0" w:line="240" w:lineRule="auto"/>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A70"/>
    <w:rPr>
      <w:rFonts w:ascii="Arial" w:eastAsia="Times New Roman" w:hAnsi="Arial" w:cs="Times New Roman"/>
      <w:b/>
      <w:szCs w:val="20"/>
    </w:rPr>
  </w:style>
  <w:style w:type="paragraph" w:customStyle="1" w:styleId="Default">
    <w:name w:val="Default"/>
    <w:rsid w:val="00605A5F"/>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ILS%20Group\Newspaper\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 Release TEMPLATE</Template>
  <TotalTime>41</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Tucker</dc:creator>
  <cp:keywords/>
  <dc:description/>
  <cp:lastModifiedBy>Deborah Tucker</cp:lastModifiedBy>
  <cp:revision>3</cp:revision>
  <dcterms:created xsi:type="dcterms:W3CDTF">2018-06-25T12:11:00Z</dcterms:created>
  <dcterms:modified xsi:type="dcterms:W3CDTF">2018-06-25T12:52:00Z</dcterms:modified>
</cp:coreProperties>
</file>